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A7" w:rsidRDefault="00460BA7" w:rsidP="00CD2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27EE">
        <w:rPr>
          <w:rFonts w:ascii="Times New Roman" w:hAnsi="Times New Roman" w:cs="Times New Roman"/>
          <w:b/>
          <w:bCs/>
          <w:sz w:val="28"/>
          <w:szCs w:val="28"/>
        </w:rPr>
        <w:t>тог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Start w:id="0" w:name="_GoBack"/>
      <w:bookmarkEnd w:id="0"/>
      <w:r w:rsidRPr="00CD27E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фотоконкурса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7EE">
        <w:rPr>
          <w:rFonts w:ascii="Times New Roman" w:hAnsi="Times New Roman" w:cs="Times New Roman"/>
          <w:b/>
          <w:bCs/>
          <w:sz w:val="28"/>
          <w:szCs w:val="28"/>
        </w:rPr>
        <w:t>«Я и мой папа»</w:t>
      </w:r>
    </w:p>
    <w:p w:rsidR="00460BA7" w:rsidRPr="00D53351" w:rsidRDefault="00460BA7" w:rsidP="008608E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sz w:val="26"/>
          <w:szCs w:val="26"/>
          <w:lang w:eastAsia="ru-RU"/>
        </w:rPr>
        <w:t>С 03 февраля по 05 марта 2014 года МБОУДОД «Центр детского творчества» организовал и провел муниципальный фотоконкурс  «Я и мой папа».</w:t>
      </w:r>
    </w:p>
    <w:p w:rsidR="00460BA7" w:rsidRPr="00D53351" w:rsidRDefault="00460BA7" w:rsidP="00860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sz w:val="26"/>
          <w:szCs w:val="26"/>
          <w:lang w:eastAsia="ru-RU"/>
        </w:rPr>
        <w:t>Конкурс проводился с</w:t>
      </w:r>
      <w:r w:rsidRPr="00D5335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целью </w:t>
      </w:r>
      <w:r w:rsidRPr="00D53351">
        <w:rPr>
          <w:rFonts w:ascii="Times New Roman" w:hAnsi="Times New Roman" w:cs="Times New Roman"/>
          <w:sz w:val="26"/>
          <w:szCs w:val="26"/>
          <w:lang w:eastAsia="ru-RU"/>
        </w:rPr>
        <w:t xml:space="preserve">найти самые интересные мгновения папиного воспитания: такого мудрого, неповторимого и необходимого.   </w:t>
      </w:r>
    </w:p>
    <w:p w:rsidR="00460BA7" w:rsidRPr="00D53351" w:rsidRDefault="00460BA7" w:rsidP="008608E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Тематика фотоконкурса</w:t>
      </w:r>
      <w:r w:rsidRPr="00D53351">
        <w:rPr>
          <w:rFonts w:ascii="Times New Roman" w:hAnsi="Times New Roman" w:cs="Times New Roman"/>
          <w:sz w:val="26"/>
          <w:szCs w:val="26"/>
          <w:lang w:eastAsia="ru-RU"/>
        </w:rPr>
        <w:t xml:space="preserve"> – замечательный ребёнок со своим любимымпапой!</w:t>
      </w:r>
    </w:p>
    <w:p w:rsidR="00460BA7" w:rsidRPr="00D53351" w:rsidRDefault="00460BA7" w:rsidP="008608E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Участники – </w:t>
      </w:r>
      <w:r w:rsidRPr="00D53351">
        <w:rPr>
          <w:rFonts w:ascii="Times New Roman" w:hAnsi="Times New Roman" w:cs="Times New Roman"/>
          <w:sz w:val="26"/>
          <w:szCs w:val="26"/>
          <w:lang w:eastAsia="ru-RU"/>
        </w:rPr>
        <w:t xml:space="preserve">семьи с детьми до 18 лет. </w:t>
      </w:r>
    </w:p>
    <w:p w:rsidR="00460BA7" w:rsidRPr="00D53351" w:rsidRDefault="00460BA7" w:rsidP="008608E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Предмет конкурса: </w:t>
      </w:r>
      <w:r w:rsidRPr="00D53351">
        <w:rPr>
          <w:rFonts w:ascii="Times New Roman" w:hAnsi="Times New Roman" w:cs="Times New Roman"/>
          <w:sz w:val="26"/>
          <w:szCs w:val="26"/>
          <w:lang w:eastAsia="ru-RU"/>
        </w:rPr>
        <w:t>фотография.</w:t>
      </w:r>
    </w:p>
    <w:p w:rsidR="00460BA7" w:rsidRPr="00D53351" w:rsidRDefault="00460BA7" w:rsidP="00AD0C80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sz w:val="26"/>
          <w:szCs w:val="26"/>
          <w:lang w:eastAsia="ru-RU"/>
        </w:rPr>
        <w:t>На конкурс поступило 52фотографии.</w:t>
      </w:r>
    </w:p>
    <w:p w:rsidR="00460BA7" w:rsidRPr="00D53351" w:rsidRDefault="00460BA7" w:rsidP="00860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Номинации</w:t>
      </w:r>
      <w:r w:rsidRPr="00D5335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60BA7" w:rsidRPr="00D53351" w:rsidRDefault="00460BA7" w:rsidP="00860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sz w:val="26"/>
          <w:szCs w:val="26"/>
          <w:lang w:eastAsia="ru-RU"/>
        </w:rPr>
        <w:t>Спорт, ЗОЖ, отдых (17 работ).</w:t>
      </w:r>
    </w:p>
    <w:p w:rsidR="00460BA7" w:rsidRPr="00D53351" w:rsidRDefault="00460BA7" w:rsidP="00860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sz w:val="26"/>
          <w:szCs w:val="26"/>
          <w:lang w:eastAsia="ru-RU"/>
        </w:rPr>
        <w:t>Учебная и познавательная деятельность (22 работы).</w:t>
      </w:r>
    </w:p>
    <w:p w:rsidR="00460BA7" w:rsidRPr="00D53351" w:rsidRDefault="00460BA7" w:rsidP="008608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sz w:val="26"/>
          <w:szCs w:val="26"/>
          <w:lang w:eastAsia="ru-RU"/>
        </w:rPr>
        <w:t>Эмоции (13 работ).</w:t>
      </w:r>
    </w:p>
    <w:p w:rsidR="00460BA7" w:rsidRDefault="00460BA7" w:rsidP="00AD0C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sz w:val="26"/>
          <w:szCs w:val="26"/>
          <w:lang w:eastAsia="ru-RU"/>
        </w:rPr>
        <w:t>Выставка и открытое голосование осуществлялось  с 17 по 28 февраля 2014 года, по жетонам в фойе Центра детского творчества. Подведение итогов г</w:t>
      </w:r>
      <w:r>
        <w:rPr>
          <w:rFonts w:ascii="Times New Roman" w:hAnsi="Times New Roman" w:cs="Times New Roman"/>
          <w:sz w:val="26"/>
          <w:szCs w:val="26"/>
          <w:lang w:eastAsia="ru-RU"/>
        </w:rPr>
        <w:t>олосования состоялось 01 марта.</w:t>
      </w:r>
    </w:p>
    <w:p w:rsidR="00460BA7" w:rsidRPr="00D53351" w:rsidRDefault="00460BA7" w:rsidP="00D53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sz w:val="26"/>
          <w:szCs w:val="26"/>
          <w:lang w:eastAsia="ru-RU"/>
        </w:rPr>
        <w:t>Победители и призёры фотоконкурса: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347"/>
        <w:gridCol w:w="2160"/>
        <w:gridCol w:w="1482"/>
        <w:gridCol w:w="2259"/>
        <w:gridCol w:w="1531"/>
      </w:tblGrid>
      <w:tr w:rsidR="00460BA7" w:rsidRPr="00C92CE9" w:rsidTr="00D53351">
        <w:trPr>
          <w:trHeight w:val="470"/>
        </w:trPr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семьи - участника</w:t>
            </w:r>
          </w:p>
        </w:tc>
        <w:tc>
          <w:tcPr>
            <w:tcW w:w="2160" w:type="dxa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82" w:type="dxa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60BA7" w:rsidRPr="00C92CE9" w:rsidTr="00D53351">
        <w:trPr>
          <w:trHeight w:val="557"/>
        </w:trPr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Косковой Евгении</w:t>
            </w:r>
          </w:p>
        </w:tc>
        <w:tc>
          <w:tcPr>
            <w:tcW w:w="2160" w:type="dxa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«Детский сад «Петушок»</w:t>
            </w:r>
          </w:p>
        </w:tc>
        <w:tc>
          <w:tcPr>
            <w:tcW w:w="1482" w:type="dxa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«Эмоции»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60BA7" w:rsidRPr="00C92CE9" w:rsidTr="00D53351">
        <w:trPr>
          <w:trHeight w:val="523"/>
        </w:trPr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Штромберг Анастасии</w:t>
            </w:r>
          </w:p>
        </w:tc>
        <w:tc>
          <w:tcPr>
            <w:tcW w:w="2160" w:type="dxa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«Детский сад «Петушок»</w:t>
            </w:r>
          </w:p>
        </w:tc>
        <w:tc>
          <w:tcPr>
            <w:tcW w:w="1482" w:type="dxa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«Эмоции»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призёра</w:t>
            </w:r>
          </w:p>
        </w:tc>
      </w:tr>
      <w:tr w:rsidR="00460BA7" w:rsidRPr="00C92CE9" w:rsidTr="00D53351">
        <w:trPr>
          <w:trHeight w:val="992"/>
        </w:trPr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Серебренниковой Елизаветы</w:t>
            </w:r>
          </w:p>
        </w:tc>
        <w:tc>
          <w:tcPr>
            <w:tcW w:w="2160" w:type="dxa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с/п Казанский детский сад МБОУ Казанской ООШ</w:t>
            </w:r>
          </w:p>
        </w:tc>
        <w:tc>
          <w:tcPr>
            <w:tcW w:w="1482" w:type="dxa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«Эмоции»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призёра</w:t>
            </w:r>
          </w:p>
        </w:tc>
      </w:tr>
      <w:tr w:rsidR="00460BA7" w:rsidRPr="00C92CE9" w:rsidTr="00D53351">
        <w:trPr>
          <w:trHeight w:val="331"/>
        </w:trPr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Ширинкина Антона</w:t>
            </w:r>
          </w:p>
        </w:tc>
        <w:tc>
          <w:tcPr>
            <w:tcW w:w="2160" w:type="dxa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МБОУДОД «ЦДТ»</w:t>
            </w:r>
          </w:p>
        </w:tc>
        <w:tc>
          <w:tcPr>
            <w:tcW w:w="1482" w:type="dxa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«Учебная и познавательная деятельность»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60BA7" w:rsidRPr="00C92CE9" w:rsidTr="00D53351">
        <w:trPr>
          <w:trHeight w:val="331"/>
        </w:trPr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Драчёва Ильи</w:t>
            </w:r>
          </w:p>
        </w:tc>
        <w:tc>
          <w:tcPr>
            <w:tcW w:w="2160" w:type="dxa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«Детский сад «Петушок»</w:t>
            </w:r>
          </w:p>
        </w:tc>
        <w:tc>
          <w:tcPr>
            <w:tcW w:w="1482" w:type="dxa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«Учебная и познавательная деятельность»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призёра</w:t>
            </w:r>
          </w:p>
        </w:tc>
      </w:tr>
      <w:tr w:rsidR="00460BA7" w:rsidRPr="00C92CE9" w:rsidTr="00D53351">
        <w:trPr>
          <w:trHeight w:val="331"/>
        </w:trPr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Кинёва Ярослава</w:t>
            </w:r>
          </w:p>
        </w:tc>
        <w:tc>
          <w:tcPr>
            <w:tcW w:w="2160" w:type="dxa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«Детский сад №4»</w:t>
            </w:r>
          </w:p>
        </w:tc>
        <w:tc>
          <w:tcPr>
            <w:tcW w:w="1482" w:type="dxa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«Учебная и познавательная деятельность»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призёра</w:t>
            </w:r>
          </w:p>
        </w:tc>
      </w:tr>
      <w:tr w:rsidR="00460BA7" w:rsidRPr="00C92CE9" w:rsidTr="00D53351">
        <w:trPr>
          <w:trHeight w:val="331"/>
        </w:trPr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Драчёва Ильи</w:t>
            </w:r>
          </w:p>
        </w:tc>
        <w:tc>
          <w:tcPr>
            <w:tcW w:w="2160" w:type="dxa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«Детский сад «Петушок»</w:t>
            </w:r>
          </w:p>
        </w:tc>
        <w:tc>
          <w:tcPr>
            <w:tcW w:w="1482" w:type="dxa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«Спорт. ЗОЖ. Отдых»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460BA7" w:rsidRPr="00C92CE9" w:rsidTr="00D53351">
        <w:trPr>
          <w:trHeight w:val="331"/>
        </w:trPr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Косковой Евгении</w:t>
            </w:r>
          </w:p>
        </w:tc>
        <w:tc>
          <w:tcPr>
            <w:tcW w:w="2160" w:type="dxa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«Детский сад «Петушок»</w:t>
            </w:r>
          </w:p>
        </w:tc>
        <w:tc>
          <w:tcPr>
            <w:tcW w:w="1482" w:type="dxa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«Спорт. ЗОЖ. Отдых»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призёра</w:t>
            </w:r>
          </w:p>
        </w:tc>
      </w:tr>
      <w:tr w:rsidR="00460BA7" w:rsidRPr="00C92CE9" w:rsidTr="00D53351">
        <w:trPr>
          <w:trHeight w:val="331"/>
        </w:trPr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 Юдина Дмитрия</w:t>
            </w:r>
          </w:p>
        </w:tc>
        <w:tc>
          <w:tcPr>
            <w:tcW w:w="2160" w:type="dxa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МАДОУ «Детский сад «Петушок»</w:t>
            </w:r>
          </w:p>
        </w:tc>
        <w:tc>
          <w:tcPr>
            <w:tcW w:w="1482" w:type="dxa"/>
          </w:tcPr>
          <w:p w:rsidR="00460BA7" w:rsidRPr="00C92CE9" w:rsidRDefault="00460BA7" w:rsidP="00C9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«Спорт. ЗОЖ. Отдых»</w:t>
            </w:r>
          </w:p>
        </w:tc>
        <w:tc>
          <w:tcPr>
            <w:tcW w:w="0" w:type="auto"/>
          </w:tcPr>
          <w:p w:rsidR="00460BA7" w:rsidRPr="00C92CE9" w:rsidRDefault="00460BA7" w:rsidP="00C9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призёра</w:t>
            </w:r>
          </w:p>
        </w:tc>
      </w:tr>
    </w:tbl>
    <w:p w:rsidR="00460BA7" w:rsidRDefault="00460BA7" w:rsidP="002620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BA7" w:rsidRPr="00D53351" w:rsidRDefault="00460BA7" w:rsidP="00D533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351">
        <w:rPr>
          <w:rFonts w:ascii="Times New Roman" w:hAnsi="Times New Roman" w:cs="Times New Roman"/>
          <w:sz w:val="26"/>
          <w:szCs w:val="26"/>
          <w:lang w:eastAsia="ru-RU"/>
        </w:rPr>
        <w:t>Победители награждаются призами, призёры - дипломами, участники сертификатами. За наградными материалами обращаться к Ширинкиной Валентине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351">
        <w:rPr>
          <w:rFonts w:ascii="Times New Roman" w:hAnsi="Times New Roman" w:cs="Times New Roman"/>
          <w:sz w:val="26"/>
          <w:szCs w:val="26"/>
          <w:lang w:eastAsia="ru-RU"/>
        </w:rPr>
        <w:t>Владимировне, Мартюшевой Анне Николаевне, методический кабинет МБОУДОД «Центр детского творчества», телефон для справок 3-16-08.</w:t>
      </w:r>
    </w:p>
    <w:p w:rsidR="00460BA7" w:rsidRPr="00586967" w:rsidRDefault="00460BA7" w:rsidP="00D53351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53351">
        <w:rPr>
          <w:rFonts w:ascii="Times New Roman" w:hAnsi="Times New Roman" w:cs="Times New Roman"/>
          <w:sz w:val="26"/>
          <w:szCs w:val="26"/>
          <w:lang w:eastAsia="ru-RU"/>
        </w:rPr>
        <w:t>МБОУДОД «Центр детского творчества» благодарит всех участников фотоконкурса, надеемся на дальнейшее сотрудничество, желаем творческих успехов!</w:t>
      </w:r>
      <w:r w:rsidRPr="0058696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60BA7" w:rsidRDefault="00460BA7" w:rsidP="00586967">
      <w:pPr>
        <w:tabs>
          <w:tab w:val="left" w:pos="33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6967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6967">
        <w:rPr>
          <w:rFonts w:ascii="Times New Roman" w:hAnsi="Times New Roman" w:cs="Times New Roman"/>
          <w:sz w:val="24"/>
          <w:szCs w:val="24"/>
          <w:lang w:eastAsia="ru-RU"/>
        </w:rPr>
        <w:t>-организатор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86967">
        <w:rPr>
          <w:rFonts w:ascii="Times New Roman" w:hAnsi="Times New Roman" w:cs="Times New Roman"/>
          <w:sz w:val="24"/>
          <w:szCs w:val="24"/>
          <w:lang w:eastAsia="ru-RU"/>
        </w:rPr>
        <w:t xml:space="preserve"> МБОУДОД «Центр детского творчества» </w:t>
      </w:r>
    </w:p>
    <w:p w:rsidR="00460BA7" w:rsidRPr="00586967" w:rsidRDefault="00460BA7" w:rsidP="00586967">
      <w:pPr>
        <w:tabs>
          <w:tab w:val="left" w:pos="33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Мартюшева А.Н., </w:t>
      </w:r>
      <w:r w:rsidRPr="00586967">
        <w:rPr>
          <w:rFonts w:ascii="Times New Roman" w:hAnsi="Times New Roman" w:cs="Times New Roman"/>
          <w:sz w:val="24"/>
          <w:szCs w:val="24"/>
          <w:lang w:eastAsia="ru-RU"/>
        </w:rPr>
        <w:t>Ширинкина В.В.</w:t>
      </w:r>
    </w:p>
    <w:p w:rsidR="00460BA7" w:rsidRPr="00CD27EE" w:rsidRDefault="00460BA7" w:rsidP="008608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0BA7" w:rsidRPr="00CD27EE" w:rsidSect="00D5335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925"/>
    <w:multiLevelType w:val="hybridMultilevel"/>
    <w:tmpl w:val="BF001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CC74CCF"/>
    <w:multiLevelType w:val="hybridMultilevel"/>
    <w:tmpl w:val="FD7AE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995"/>
    <w:rsid w:val="0003679B"/>
    <w:rsid w:val="00037D24"/>
    <w:rsid w:val="001270E6"/>
    <w:rsid w:val="001524EB"/>
    <w:rsid w:val="00181DA8"/>
    <w:rsid w:val="001A1A11"/>
    <w:rsid w:val="002620D2"/>
    <w:rsid w:val="00460BA7"/>
    <w:rsid w:val="00586967"/>
    <w:rsid w:val="007F14E1"/>
    <w:rsid w:val="008608E4"/>
    <w:rsid w:val="009B2E6F"/>
    <w:rsid w:val="009B74AF"/>
    <w:rsid w:val="00A75EEB"/>
    <w:rsid w:val="00A77995"/>
    <w:rsid w:val="00AD0C80"/>
    <w:rsid w:val="00C33DB4"/>
    <w:rsid w:val="00C92CE9"/>
    <w:rsid w:val="00CB2F07"/>
    <w:rsid w:val="00CD27EE"/>
    <w:rsid w:val="00D53351"/>
    <w:rsid w:val="00DB3786"/>
    <w:rsid w:val="00DC2709"/>
    <w:rsid w:val="00DE4176"/>
    <w:rsid w:val="00E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7D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337</Words>
  <Characters>1926</Characters>
  <Application>Microsoft Office Outlook</Application>
  <DocSecurity>0</DocSecurity>
  <Lines>0</Lines>
  <Paragraphs>0</Paragraphs>
  <ScaleCrop>false</ScaleCrop>
  <Company>ММЦИТ г. Оханск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14</cp:revision>
  <cp:lastPrinted>2014-03-13T04:05:00Z</cp:lastPrinted>
  <dcterms:created xsi:type="dcterms:W3CDTF">2014-03-07T03:13:00Z</dcterms:created>
  <dcterms:modified xsi:type="dcterms:W3CDTF">2014-03-14T09:29:00Z</dcterms:modified>
</cp:coreProperties>
</file>